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4F206E3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 xml:space="preserve">SELÇUK </w:t>
            </w:r>
            <w:r w:rsidR="002D265B">
              <w:rPr>
                <w:b/>
                <w:sz w:val="24"/>
                <w:szCs w:val="24"/>
              </w:rPr>
              <w:t>UNIVERSITY</w:t>
            </w:r>
          </w:p>
          <w:p w14:paraId="49221105" w14:textId="7D2A9BBF" w:rsidR="00537C26" w:rsidRPr="00444A0D" w:rsidRDefault="002D265B" w:rsidP="00444A0D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A710CD">
              <w:rPr>
                <w:rFonts w:ascii="Calibri" w:eastAsia="Calibri" w:hAnsi="Calibri" w:cs="Times New Roman"/>
                <w:b/>
                <w:sz w:val="24"/>
                <w:szCs w:val="24"/>
              </w:rPr>
              <w:t>INSTITUTE OF HEALTH SCIENCES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8041"/>
      </w:tblGrid>
      <w:tr w:rsidR="003F29B7" w14:paraId="40423B30" w14:textId="77777777" w:rsidTr="00277B90">
        <w:trPr>
          <w:jc w:val="center"/>
        </w:trPr>
        <w:tc>
          <w:tcPr>
            <w:tcW w:w="10436" w:type="dxa"/>
            <w:gridSpan w:val="2"/>
            <w:shd w:val="clear" w:color="auto" w:fill="F2F2F2" w:themeFill="background1" w:themeFillShade="F2"/>
          </w:tcPr>
          <w:p w14:paraId="265FB227" w14:textId="10DBBEE0" w:rsidR="003F29B7" w:rsidRPr="008C2777" w:rsidRDefault="002D265B" w:rsidP="002617BF">
            <w:pPr>
              <w:rPr>
                <w:b/>
                <w:sz w:val="24"/>
                <w:szCs w:val="24"/>
                <w:lang w:val="en-US"/>
              </w:rPr>
            </w:pPr>
            <w:r w:rsidRPr="008C2777">
              <w:rPr>
                <w:b/>
                <w:sz w:val="24"/>
                <w:szCs w:val="24"/>
                <w:lang w:val="en-US"/>
              </w:rPr>
              <w:t>STUDENT’S INFORMATION</w:t>
            </w:r>
            <w:r w:rsidR="00DA17B4" w:rsidRPr="008C277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F29B7" w:rsidRPr="001973AA" w14:paraId="386F5ED4" w14:textId="77777777" w:rsidTr="002617BF">
        <w:trPr>
          <w:jc w:val="center"/>
        </w:trPr>
        <w:tc>
          <w:tcPr>
            <w:tcW w:w="2395" w:type="dxa"/>
          </w:tcPr>
          <w:p w14:paraId="47E5830B" w14:textId="3AB3603C" w:rsidR="003F29B7" w:rsidRPr="008C2777" w:rsidRDefault="002D265B" w:rsidP="005A1F22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>Name and Surname</w:t>
            </w:r>
          </w:p>
        </w:tc>
        <w:sdt>
          <w:sdtPr>
            <w:id w:val="963930346"/>
            <w:placeholder>
              <w:docPart w:val="6B39D3EFC0AA4DDC8CEA00AD214A1843"/>
            </w:placeholder>
          </w:sdtPr>
          <w:sdtContent>
            <w:sdt>
              <w:sdtPr>
                <w:id w:val="-403145937"/>
                <w:placeholder>
                  <w:docPart w:val="CBF77A96E3AD402C97CA9338490AC70D"/>
                </w:placeholder>
              </w:sdtPr>
              <w:sdtEndPr>
                <w:rPr>
                  <w:rFonts w:ascii="Calibri" w:eastAsia="Calibri" w:hAnsi="Calibri" w:cs="Times New Roman"/>
                  <w:color w:val="A6A6A6" w:themeColor="background1" w:themeShade="A6"/>
                  <w:lang w:val="en-US"/>
                </w:rPr>
              </w:sdtEndPr>
              <w:sdtContent>
                <w:tc>
                  <w:tcPr>
                    <w:tcW w:w="8041" w:type="dxa"/>
                  </w:tcPr>
                  <w:p w14:paraId="4AE11855" w14:textId="6CE62C12" w:rsidR="003F29B7" w:rsidRPr="001973AA" w:rsidRDefault="002D265B" w:rsidP="003F29B7">
                    <w:r w:rsidRPr="00150EC9">
                      <w:rPr>
                        <w:rFonts w:ascii="Calibri" w:eastAsia="Calibri" w:hAnsi="Calibri"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DA17B4" w:rsidRPr="001973AA" w14:paraId="72DEE89C" w14:textId="77777777" w:rsidTr="002617BF">
        <w:trPr>
          <w:jc w:val="center"/>
        </w:trPr>
        <w:tc>
          <w:tcPr>
            <w:tcW w:w="2395" w:type="dxa"/>
          </w:tcPr>
          <w:p w14:paraId="277ED493" w14:textId="1B57D6A3" w:rsidR="00DA17B4" w:rsidRPr="008C2777" w:rsidRDefault="00DA17B4" w:rsidP="005A1F22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>T.</w:t>
            </w:r>
            <w:r w:rsidR="002D265B" w:rsidRPr="008C2777">
              <w:rPr>
                <w:b/>
                <w:lang w:val="en-US"/>
              </w:rPr>
              <w:t>R. Identity No</w:t>
            </w:r>
          </w:p>
        </w:tc>
        <w:sdt>
          <w:sdtPr>
            <w:id w:val="367274655"/>
            <w:placeholder>
              <w:docPart w:val="DefaultPlaceholder_-1854013440"/>
            </w:placeholder>
          </w:sdtPr>
          <w:sdtContent>
            <w:sdt>
              <w:sdtPr>
                <w:id w:val="378207476"/>
                <w:placeholder>
                  <w:docPart w:val="3ED29360AFA240EB97E6AF683E0A17B8"/>
                </w:placeholder>
              </w:sdtPr>
              <w:sdtEndPr>
                <w:rPr>
                  <w:rFonts w:ascii="Calibri" w:eastAsia="Calibri" w:hAnsi="Calibri" w:cs="Times New Roman"/>
                  <w:color w:val="A6A6A6" w:themeColor="background1" w:themeShade="A6"/>
                  <w:lang w:val="en-US"/>
                </w:rPr>
              </w:sdtEndPr>
              <w:sdtContent>
                <w:tc>
                  <w:tcPr>
                    <w:tcW w:w="8041" w:type="dxa"/>
                  </w:tcPr>
                  <w:p w14:paraId="47ADD55B" w14:textId="4C09E632" w:rsidR="00DA17B4" w:rsidRDefault="002D265B" w:rsidP="003F29B7">
                    <w:r w:rsidRPr="00150EC9">
                      <w:rPr>
                        <w:rFonts w:ascii="Calibri" w:eastAsia="Calibri" w:hAnsi="Calibri"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C0D40" w:rsidRPr="001973AA" w14:paraId="6972D6B0" w14:textId="77777777" w:rsidTr="002617BF">
        <w:trPr>
          <w:jc w:val="center"/>
        </w:trPr>
        <w:tc>
          <w:tcPr>
            <w:tcW w:w="2395" w:type="dxa"/>
          </w:tcPr>
          <w:p w14:paraId="136DC93B" w14:textId="65DF69FE" w:rsidR="006C0D40" w:rsidRPr="008C2777" w:rsidRDefault="006C0D40" w:rsidP="005A1F22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>D</w:t>
            </w:r>
            <w:r w:rsidR="002D265B" w:rsidRPr="008C2777">
              <w:rPr>
                <w:b/>
                <w:lang w:val="en-US"/>
              </w:rPr>
              <w:t>ate/Place of Birth</w:t>
            </w:r>
          </w:p>
        </w:tc>
        <w:tc>
          <w:tcPr>
            <w:tcW w:w="8041" w:type="dxa"/>
          </w:tcPr>
          <w:p w14:paraId="75CD8BA3" w14:textId="4AEB2CD2" w:rsidR="006C0D40" w:rsidRDefault="006C0D40" w:rsidP="003F29B7">
            <w:r>
              <w:t xml:space="preserve">                     / </w:t>
            </w:r>
            <w:sdt>
              <w:sdtPr>
                <w:rPr>
                  <w:rFonts w:ascii="Calibri" w:eastAsia="Calibri" w:hAnsi="Calibri" w:cs="Times New Roman"/>
                  <w:color w:val="A6A6A6" w:themeColor="background1" w:themeShade="A6"/>
                  <w:lang w:val="en-US"/>
                </w:rPr>
                <w:id w:val="-935126879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2D265B" w:rsidRPr="002D265B">
                  <w:rPr>
                    <w:rFonts w:ascii="Calibri" w:eastAsia="Calibri" w:hAnsi="Calibri" w:cs="Times New Roman"/>
                    <w:color w:val="A6A6A6" w:themeColor="background1" w:themeShade="A6"/>
                    <w:lang w:val="en-US"/>
                  </w:rPr>
                  <w:t xml:space="preserve">Click or tap here to enter </w:t>
                </w:r>
                <w:r w:rsidR="002D265B">
                  <w:rPr>
                    <w:rFonts w:ascii="Calibri" w:eastAsia="Calibri" w:hAnsi="Calibri" w:cs="Times New Roman"/>
                    <w:color w:val="A6A6A6" w:themeColor="background1" w:themeShade="A6"/>
                    <w:lang w:val="en-US"/>
                  </w:rPr>
                  <w:t>a date</w:t>
                </w:r>
                <w:r w:rsidR="002D265B" w:rsidRPr="002D265B">
                  <w:rPr>
                    <w:rFonts w:ascii="Calibri" w:eastAsia="Calibri" w:hAnsi="Calibri" w:cs="Times New Roman"/>
                    <w:color w:val="A6A6A6" w:themeColor="background1" w:themeShade="A6"/>
                    <w:lang w:val="en-US"/>
                  </w:rPr>
                  <w:t>.</w:t>
                </w:r>
              </w:sdtContent>
            </w:sdt>
          </w:p>
        </w:tc>
      </w:tr>
      <w:tr w:rsidR="003F29B7" w:rsidRPr="001973AA" w14:paraId="2C98E0CA" w14:textId="77777777" w:rsidTr="002617BF">
        <w:trPr>
          <w:jc w:val="center"/>
        </w:trPr>
        <w:tc>
          <w:tcPr>
            <w:tcW w:w="2395" w:type="dxa"/>
          </w:tcPr>
          <w:p w14:paraId="2395BEB6" w14:textId="5C8D09AD" w:rsidR="003F29B7" w:rsidRPr="008C2777" w:rsidRDefault="002D265B" w:rsidP="005A1F22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>Student Number</w:t>
            </w:r>
            <w:r w:rsidR="003F29B7" w:rsidRPr="008C2777">
              <w:rPr>
                <w:b/>
                <w:lang w:val="en-US"/>
              </w:rPr>
              <w:t xml:space="preserve"> </w:t>
            </w:r>
          </w:p>
        </w:tc>
        <w:sdt>
          <w:sdtPr>
            <w:id w:val="1987043972"/>
            <w:placeholder>
              <w:docPart w:val="09FBC4DC65EF43BFB2024C2492CB4847"/>
            </w:placeholder>
          </w:sdtPr>
          <w:sdtContent>
            <w:sdt>
              <w:sdtPr>
                <w:id w:val="-1862657232"/>
                <w:placeholder>
                  <w:docPart w:val="B217B97BB93948B38C356338F9D01AB2"/>
                </w:placeholder>
              </w:sdtPr>
              <w:sdtEndPr>
                <w:rPr>
                  <w:rFonts w:ascii="Calibri" w:eastAsia="Calibri" w:hAnsi="Calibri" w:cs="Times New Roman"/>
                  <w:color w:val="A6A6A6" w:themeColor="background1" w:themeShade="A6"/>
                  <w:lang w:val="en-US"/>
                </w:rPr>
              </w:sdtEndPr>
              <w:sdtContent>
                <w:tc>
                  <w:tcPr>
                    <w:tcW w:w="8041" w:type="dxa"/>
                  </w:tcPr>
                  <w:p w14:paraId="42C221D6" w14:textId="244053F6" w:rsidR="003F29B7" w:rsidRPr="001973AA" w:rsidRDefault="002D265B" w:rsidP="005A1F22">
                    <w:r w:rsidRPr="00150EC9">
                      <w:rPr>
                        <w:rFonts w:ascii="Calibri" w:eastAsia="Calibri" w:hAnsi="Calibri"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3F29B7" w:rsidRPr="001973AA" w14:paraId="02AC9980" w14:textId="77777777" w:rsidTr="002617BF">
        <w:trPr>
          <w:trHeight w:val="306"/>
          <w:jc w:val="center"/>
        </w:trPr>
        <w:tc>
          <w:tcPr>
            <w:tcW w:w="2395" w:type="dxa"/>
          </w:tcPr>
          <w:p w14:paraId="7FF47B3F" w14:textId="41F4EC30" w:rsidR="003F29B7" w:rsidRPr="008C2777" w:rsidRDefault="002D265B" w:rsidP="005A1F22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>Department</w:t>
            </w:r>
          </w:p>
        </w:tc>
        <w:sdt>
          <w:sdtPr>
            <w:rPr>
              <w:lang w:val="en-US"/>
            </w:rPr>
            <w:id w:val="-1811394410"/>
            <w:placeholder>
              <w:docPart w:val="E569B258442849E894E8D214F3E6A93F"/>
            </w:placeholder>
          </w:sdtPr>
          <w:sdtContent>
            <w:sdt>
              <w:sdtPr>
                <w:rPr>
                  <w:lang w:val="en-US"/>
                </w:rPr>
                <w:id w:val="-70115389"/>
                <w:placeholder>
                  <w:docPart w:val="E695A4E8F1474FBAB52EEF58270A15A5"/>
                </w:placeholder>
              </w:sdtPr>
              <w:sdtEndPr>
                <w:rPr>
                  <w:rFonts w:ascii="Calibri" w:eastAsia="Calibri" w:hAnsi="Calibri" w:cs="Times New Roman"/>
                  <w:color w:val="A6A6A6" w:themeColor="background1" w:themeShade="A6"/>
                </w:rPr>
              </w:sdtEndPr>
              <w:sdtContent>
                <w:tc>
                  <w:tcPr>
                    <w:tcW w:w="8041" w:type="dxa"/>
                  </w:tcPr>
                  <w:p w14:paraId="6129263B" w14:textId="5C8322A7" w:rsidR="003F29B7" w:rsidRPr="008C2777" w:rsidRDefault="002D265B" w:rsidP="005A1F22">
                    <w:pPr>
                      <w:rPr>
                        <w:lang w:val="en-US"/>
                      </w:rPr>
                    </w:pPr>
                    <w:r w:rsidRPr="008C2777">
                      <w:rPr>
                        <w:rFonts w:ascii="Calibri" w:eastAsia="Calibri" w:hAnsi="Calibri"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8D0D1F" w:rsidRPr="001973AA" w14:paraId="1342E073" w14:textId="77777777" w:rsidTr="002617BF">
        <w:trPr>
          <w:trHeight w:val="306"/>
          <w:jc w:val="center"/>
        </w:trPr>
        <w:tc>
          <w:tcPr>
            <w:tcW w:w="2395" w:type="dxa"/>
          </w:tcPr>
          <w:p w14:paraId="1782F1C0" w14:textId="6C15B225" w:rsidR="008D0D1F" w:rsidRPr="008C2777" w:rsidRDefault="008D0D1F" w:rsidP="008D0D1F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 xml:space="preserve">Program </w:t>
            </w:r>
          </w:p>
        </w:tc>
        <w:tc>
          <w:tcPr>
            <w:tcW w:w="8041" w:type="dxa"/>
            <w:vAlign w:val="center"/>
          </w:tcPr>
          <w:p w14:paraId="15810FAB" w14:textId="2F776B2A" w:rsidR="008D0D1F" w:rsidRPr="008C2777" w:rsidRDefault="00000000" w:rsidP="008D0D1F">
            <w:pPr>
              <w:rPr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lang w:val="en-US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DDB"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  <w:r w:rsidR="008D0D1F" w:rsidRPr="008C2777">
              <w:rPr>
                <w:rFonts w:cs="Calibri"/>
                <w:lang w:val="en-US"/>
              </w:rPr>
              <w:t xml:space="preserve"> </w:t>
            </w:r>
            <w:r w:rsidR="002D265B" w:rsidRPr="008C2777">
              <w:rPr>
                <w:rFonts w:cs="Calibri"/>
                <w:lang w:val="en-US"/>
              </w:rPr>
              <w:t>Master’s Degree</w:t>
            </w:r>
            <w:r w:rsidR="008D0D1F" w:rsidRPr="008C2777">
              <w:rPr>
                <w:rFonts w:cs="Calibri"/>
                <w:lang w:val="en-US"/>
              </w:rPr>
              <w:t xml:space="preserve">          </w:t>
            </w:r>
            <w:sdt>
              <w:sdtPr>
                <w:rPr>
                  <w:rFonts w:ascii="MS Gothic" w:eastAsia="MS Gothic" w:hAnsi="MS Gothic" w:cs="Calibri"/>
                  <w:lang w:val="en-US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DDB"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  <w:r w:rsidR="008D0D1F" w:rsidRPr="008C2777">
              <w:rPr>
                <w:rFonts w:cs="Calibri"/>
                <w:lang w:val="en-US"/>
              </w:rPr>
              <w:t xml:space="preserve"> Do</w:t>
            </w:r>
            <w:r w:rsidR="002D265B" w:rsidRPr="008C2777">
              <w:rPr>
                <w:rFonts w:cs="Calibri"/>
                <w:lang w:val="en-US"/>
              </w:rPr>
              <w:t>ctorate</w:t>
            </w:r>
            <w:r w:rsidR="008D0D1F" w:rsidRPr="008C2777">
              <w:rPr>
                <w:rFonts w:cs="Calibri"/>
                <w:lang w:val="en-US"/>
              </w:rPr>
              <w:t xml:space="preserve">           </w:t>
            </w:r>
            <w:sdt>
              <w:sdtPr>
                <w:rPr>
                  <w:rFonts w:ascii="MS Gothic" w:eastAsia="MS Gothic" w:hAnsi="MS Gothic" w:cs="Calibri"/>
                  <w:lang w:val="en-US"/>
                </w:rPr>
                <w:id w:val="213651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DDB"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  <w:r w:rsidR="008D0D1F" w:rsidRPr="008C2777">
              <w:rPr>
                <w:rFonts w:cs="Calibri"/>
                <w:lang w:val="en-US"/>
              </w:rPr>
              <w:t xml:space="preserve"> </w:t>
            </w:r>
            <w:r w:rsidR="002D265B" w:rsidRPr="008C2777">
              <w:rPr>
                <w:rFonts w:ascii="Calibri" w:eastAsia="Calibri" w:hAnsi="Calibri" w:cs="Calibri"/>
                <w:lang w:val="en-US"/>
              </w:rPr>
              <w:t>Non-Thesis Master's Degree</w:t>
            </w:r>
          </w:p>
        </w:tc>
      </w:tr>
      <w:tr w:rsidR="00BE4F9C" w:rsidRPr="001973AA" w14:paraId="30DB222B" w14:textId="77777777" w:rsidTr="002617BF">
        <w:trPr>
          <w:trHeight w:val="306"/>
          <w:jc w:val="center"/>
        </w:trPr>
        <w:tc>
          <w:tcPr>
            <w:tcW w:w="2395" w:type="dxa"/>
          </w:tcPr>
          <w:p w14:paraId="386A27E3" w14:textId="33FD9C30" w:rsidR="00BE4F9C" w:rsidRPr="008C2777" w:rsidRDefault="002D265B" w:rsidP="008D0D1F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>Status</w:t>
            </w:r>
          </w:p>
        </w:tc>
        <w:tc>
          <w:tcPr>
            <w:tcW w:w="8041" w:type="dxa"/>
            <w:vAlign w:val="center"/>
          </w:tcPr>
          <w:p w14:paraId="5B88F991" w14:textId="02B8DC5B" w:rsidR="00BE4F9C" w:rsidRPr="008C2777" w:rsidRDefault="00000000" w:rsidP="00BE4F9C">
            <w:pPr>
              <w:rPr>
                <w:rFonts w:ascii="MS Gothic" w:eastAsia="MS Gothic" w:hAnsi="MS Gothic" w:cs="Calibri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lang w:val="en-US"/>
                </w:rPr>
                <w:id w:val="1171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FE5"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  <w:r w:rsidR="00BE4F9C" w:rsidRPr="008C2777">
              <w:rPr>
                <w:rFonts w:cs="Calibri"/>
                <w:lang w:val="en-US"/>
              </w:rPr>
              <w:t xml:space="preserve"> </w:t>
            </w:r>
            <w:r w:rsidR="002D265B" w:rsidRPr="008C2777">
              <w:rPr>
                <w:rFonts w:cs="Calibri"/>
                <w:lang w:val="en-US"/>
              </w:rPr>
              <w:t>Lecture Period</w:t>
            </w:r>
            <w:r w:rsidR="00BE4F9C" w:rsidRPr="008C2777">
              <w:rPr>
                <w:rFonts w:cs="Calibri"/>
                <w:lang w:val="en-US"/>
              </w:rPr>
              <w:t xml:space="preserve">            </w:t>
            </w:r>
            <w:sdt>
              <w:sdtPr>
                <w:rPr>
                  <w:rFonts w:ascii="MS Gothic" w:eastAsia="MS Gothic" w:hAnsi="MS Gothic" w:cs="Calibri"/>
                  <w:lang w:val="en-US"/>
                </w:rPr>
                <w:id w:val="15933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F9C"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  <w:r w:rsidR="00BE4F9C" w:rsidRPr="008C2777">
              <w:rPr>
                <w:rFonts w:cs="Calibri"/>
                <w:lang w:val="en-US"/>
              </w:rPr>
              <w:t xml:space="preserve"> </w:t>
            </w:r>
            <w:r w:rsidR="002D265B" w:rsidRPr="008C2777">
              <w:rPr>
                <w:rFonts w:cs="Calibri"/>
                <w:lang w:val="en-US"/>
              </w:rPr>
              <w:t>Aptitude</w:t>
            </w:r>
            <w:r w:rsidR="00BE4F9C" w:rsidRPr="008C2777">
              <w:rPr>
                <w:rFonts w:cs="Calibri"/>
                <w:lang w:val="en-US"/>
              </w:rPr>
              <w:t xml:space="preserve">           </w:t>
            </w:r>
            <w:sdt>
              <w:sdtPr>
                <w:rPr>
                  <w:rFonts w:ascii="MS Gothic" w:eastAsia="MS Gothic" w:hAnsi="MS Gothic" w:cs="Calibri"/>
                  <w:lang w:val="en-US"/>
                </w:rPr>
                <w:id w:val="1680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F9C"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  <w:r w:rsidR="00BE4F9C" w:rsidRPr="008C2777">
              <w:rPr>
                <w:rFonts w:cs="Calibri"/>
                <w:lang w:val="en-US"/>
              </w:rPr>
              <w:t xml:space="preserve"> T</w:t>
            </w:r>
            <w:r w:rsidR="002D265B" w:rsidRPr="008C2777">
              <w:rPr>
                <w:rFonts w:cs="Calibri"/>
                <w:lang w:val="en-US"/>
              </w:rPr>
              <w:t>hesis Term</w:t>
            </w:r>
          </w:p>
        </w:tc>
      </w:tr>
      <w:tr w:rsidR="00C0464D" w:rsidRPr="001973AA" w14:paraId="70EE3B29" w14:textId="77777777" w:rsidTr="002617BF">
        <w:trPr>
          <w:trHeight w:val="306"/>
          <w:jc w:val="center"/>
        </w:trPr>
        <w:tc>
          <w:tcPr>
            <w:tcW w:w="2395" w:type="dxa"/>
          </w:tcPr>
          <w:p w14:paraId="18613F1E" w14:textId="3618D7D8" w:rsidR="00C0464D" w:rsidRPr="008C2777" w:rsidRDefault="002D265B" w:rsidP="00C0464D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>Your Term M.D</w:t>
            </w:r>
            <w:r w:rsidR="00C0464D" w:rsidRPr="008C2777">
              <w:rPr>
                <w:b/>
                <w:lang w:val="en-US"/>
              </w:rPr>
              <w:t>.</w:t>
            </w:r>
          </w:p>
        </w:tc>
        <w:tc>
          <w:tcPr>
            <w:tcW w:w="8041" w:type="dxa"/>
            <w:vAlign w:val="center"/>
          </w:tcPr>
          <w:p w14:paraId="65BF24A8" w14:textId="01113C13" w:rsidR="00C0464D" w:rsidRPr="008C2777" w:rsidRDefault="00C0464D" w:rsidP="00C0464D">
            <w:pPr>
              <w:rPr>
                <w:rFonts w:ascii="MS Gothic" w:eastAsia="MS Gothic" w:hAnsi="MS Gothic" w:cs="Calibri"/>
                <w:lang w:val="en-US"/>
              </w:rPr>
            </w:pPr>
            <w:r w:rsidRPr="008C2777">
              <w:rPr>
                <w:rFonts w:cs="Calibri"/>
                <w:lang w:val="en-US"/>
              </w:rPr>
              <w:t xml:space="preserve">1.  </w:t>
            </w:r>
            <w:sdt>
              <w:sdtPr>
                <w:rPr>
                  <w:rFonts w:ascii="MS Gothic" w:eastAsia="MS Gothic" w:hAnsi="MS Gothic" w:cs="Calibri"/>
                  <w:lang w:val="en-US"/>
                </w:rPr>
                <w:id w:val="-19457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  <w:r w:rsidRPr="008C2777">
              <w:rPr>
                <w:rFonts w:cs="Calibri"/>
                <w:lang w:val="en-US"/>
              </w:rPr>
              <w:t xml:space="preserve">  2.  </w:t>
            </w:r>
            <w:sdt>
              <w:sdtPr>
                <w:rPr>
                  <w:rFonts w:ascii="MS Gothic" w:eastAsia="MS Gothic" w:hAnsi="MS Gothic" w:cs="Calibri"/>
                  <w:lang w:val="en-US"/>
                </w:rPr>
                <w:id w:val="87905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  <w:r w:rsidRPr="008C2777">
              <w:rPr>
                <w:rFonts w:cs="Calibri"/>
                <w:lang w:val="en-US"/>
              </w:rPr>
              <w:t xml:space="preserve">  3.  </w:t>
            </w:r>
            <w:sdt>
              <w:sdtPr>
                <w:rPr>
                  <w:rFonts w:ascii="MS Gothic" w:eastAsia="MS Gothic" w:hAnsi="MS Gothic" w:cs="Calibri"/>
                  <w:lang w:val="en-US"/>
                </w:rPr>
                <w:id w:val="20807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  <w:r w:rsidRPr="008C2777">
              <w:rPr>
                <w:rFonts w:cs="Calibri"/>
                <w:lang w:val="en-US"/>
              </w:rPr>
              <w:t xml:space="preserve">  4.  </w:t>
            </w:r>
            <w:sdt>
              <w:sdtPr>
                <w:rPr>
                  <w:rFonts w:ascii="MS Gothic" w:eastAsia="MS Gothic" w:hAnsi="MS Gothic" w:cs="Calibri"/>
                  <w:lang w:val="en-US"/>
                </w:rPr>
                <w:id w:val="201001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  <w:r w:rsidRPr="008C2777">
              <w:rPr>
                <w:rFonts w:ascii="MS Gothic" w:eastAsia="MS Gothic" w:hAnsi="MS Gothic" w:cs="Calibri"/>
                <w:lang w:val="en-US"/>
              </w:rPr>
              <w:t xml:space="preserve"> </w:t>
            </w:r>
            <w:r w:rsidRPr="008C2777">
              <w:rPr>
                <w:rFonts w:cs="Calibri"/>
                <w:lang w:val="en-US"/>
              </w:rPr>
              <w:t xml:space="preserve"> 5.  </w:t>
            </w:r>
            <w:sdt>
              <w:sdtPr>
                <w:rPr>
                  <w:rFonts w:ascii="MS Gothic" w:eastAsia="MS Gothic" w:hAnsi="MS Gothic" w:cs="Calibri"/>
                  <w:lang w:val="en-US"/>
                </w:rPr>
                <w:id w:val="-3176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  <w:r w:rsidRPr="008C2777">
              <w:rPr>
                <w:rFonts w:cs="Calibri"/>
                <w:lang w:val="en-US"/>
              </w:rPr>
              <w:t xml:space="preserve">  6.  </w:t>
            </w:r>
            <w:sdt>
              <w:sdtPr>
                <w:rPr>
                  <w:rFonts w:ascii="MS Gothic" w:eastAsia="MS Gothic" w:hAnsi="MS Gothic" w:cs="Calibri"/>
                  <w:lang w:val="en-US"/>
                </w:rPr>
                <w:id w:val="-32759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777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sdtContent>
            </w:sdt>
          </w:p>
        </w:tc>
      </w:tr>
      <w:tr w:rsidR="00C0464D" w:rsidRPr="001973AA" w14:paraId="4CDFB926" w14:textId="77777777" w:rsidTr="002617BF">
        <w:trPr>
          <w:trHeight w:val="306"/>
          <w:jc w:val="center"/>
        </w:trPr>
        <w:tc>
          <w:tcPr>
            <w:tcW w:w="2395" w:type="dxa"/>
          </w:tcPr>
          <w:p w14:paraId="25ECF384" w14:textId="73DB22CB" w:rsidR="00C0464D" w:rsidRPr="008C2777" w:rsidRDefault="002D265B" w:rsidP="00C0464D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>Your Term D.R.</w:t>
            </w:r>
          </w:p>
        </w:tc>
        <w:tc>
          <w:tcPr>
            <w:tcW w:w="8041" w:type="dxa"/>
            <w:vAlign w:val="center"/>
          </w:tcPr>
          <w:p w14:paraId="0E46CAD3" w14:textId="10C24568" w:rsidR="00C0464D" w:rsidRDefault="00C0464D" w:rsidP="00C0464D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-19825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2.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7220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3.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-1105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4.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-21328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 xml:space="preserve"> 5.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44589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6.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15406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 xml:space="preserve">7.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-21094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 xml:space="preserve"> 8.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108634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9.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10763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 xml:space="preserve">10.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17482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>11.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-11840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12.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-55593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0464D" w:rsidRPr="001973AA" w14:paraId="6AF00E1D" w14:textId="77777777" w:rsidTr="002617BF">
        <w:trPr>
          <w:jc w:val="center"/>
        </w:trPr>
        <w:tc>
          <w:tcPr>
            <w:tcW w:w="2395" w:type="dxa"/>
          </w:tcPr>
          <w:p w14:paraId="57E323D4" w14:textId="7538BE1B" w:rsidR="00C0464D" w:rsidRPr="008C2777" w:rsidRDefault="00C0464D" w:rsidP="00C0464D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>Tele</w:t>
            </w:r>
            <w:r w:rsidR="002D265B" w:rsidRPr="008C2777">
              <w:rPr>
                <w:b/>
                <w:lang w:val="en-US"/>
              </w:rPr>
              <w:t>phone</w:t>
            </w:r>
            <w:r w:rsidRPr="008C2777">
              <w:rPr>
                <w:b/>
                <w:lang w:val="en-US"/>
              </w:rPr>
              <w:t xml:space="preserve"> </w:t>
            </w:r>
          </w:p>
        </w:tc>
        <w:sdt>
          <w:sdtPr>
            <w:id w:val="-1550065370"/>
            <w:placeholder>
              <w:docPart w:val="0872AD0BC6D742D2A4A9AD551A140439"/>
            </w:placeholder>
          </w:sdtPr>
          <w:sdtContent>
            <w:sdt>
              <w:sdtPr>
                <w:id w:val="1019745876"/>
                <w:placeholder>
                  <w:docPart w:val="43B08E0AAF084159B56D6C92048D0C57"/>
                </w:placeholder>
              </w:sdtPr>
              <w:sdtEndPr>
                <w:rPr>
                  <w:rFonts w:ascii="Calibri" w:eastAsia="Calibri" w:hAnsi="Calibri" w:cs="Times New Roman"/>
                  <w:color w:val="A6A6A6" w:themeColor="background1" w:themeShade="A6"/>
                  <w:lang w:val="en-US"/>
                </w:rPr>
              </w:sdtEndPr>
              <w:sdtContent>
                <w:tc>
                  <w:tcPr>
                    <w:tcW w:w="8041" w:type="dxa"/>
                  </w:tcPr>
                  <w:p w14:paraId="3FE262AB" w14:textId="76439006" w:rsidR="00C0464D" w:rsidRPr="001973AA" w:rsidRDefault="002D265B" w:rsidP="00C0464D">
                    <w:r w:rsidRPr="00150EC9">
                      <w:rPr>
                        <w:rFonts w:ascii="Calibri" w:eastAsia="Calibri" w:hAnsi="Calibri"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C0464D" w:rsidRPr="001973AA" w14:paraId="0AC00B6B" w14:textId="77777777" w:rsidTr="002617BF">
        <w:trPr>
          <w:jc w:val="center"/>
        </w:trPr>
        <w:tc>
          <w:tcPr>
            <w:tcW w:w="2395" w:type="dxa"/>
          </w:tcPr>
          <w:p w14:paraId="23C11477" w14:textId="0A0FBA65" w:rsidR="00C0464D" w:rsidRPr="008C2777" w:rsidRDefault="002D265B" w:rsidP="00C0464D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>Advisor</w:t>
            </w:r>
          </w:p>
        </w:tc>
        <w:sdt>
          <w:sdtPr>
            <w:id w:val="1553964705"/>
            <w:placeholder>
              <w:docPart w:val="746B65C3EC284D53B268CDA7D173060E"/>
            </w:placeholder>
          </w:sdtPr>
          <w:sdtContent>
            <w:sdt>
              <w:sdtPr>
                <w:id w:val="-980694407"/>
                <w:placeholder>
                  <w:docPart w:val="BA6F3C611C1344CEBB12BDB3D760CD10"/>
                </w:placeholder>
              </w:sdtPr>
              <w:sdtEndPr>
                <w:rPr>
                  <w:rFonts w:ascii="Calibri" w:eastAsia="Calibri" w:hAnsi="Calibri" w:cs="Times New Roman"/>
                  <w:color w:val="A6A6A6" w:themeColor="background1" w:themeShade="A6"/>
                  <w:lang w:val="en-US"/>
                </w:rPr>
              </w:sdtEndPr>
              <w:sdtContent>
                <w:tc>
                  <w:tcPr>
                    <w:tcW w:w="8041" w:type="dxa"/>
                  </w:tcPr>
                  <w:p w14:paraId="413AE06A" w14:textId="708A2362" w:rsidR="00C0464D" w:rsidRDefault="002D265B" w:rsidP="00C0464D">
                    <w:r w:rsidRPr="00150EC9">
                      <w:rPr>
                        <w:rFonts w:ascii="Calibri" w:eastAsia="Calibri" w:hAnsi="Calibri" w:cs="Times New Roman"/>
                        <w:color w:val="A6A6A6" w:themeColor="background1" w:themeShade="A6"/>
                        <w:lang w:val="en-US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C0464D" w:rsidRPr="001973AA" w14:paraId="26D7581D" w14:textId="77777777" w:rsidTr="002617BF">
        <w:trPr>
          <w:jc w:val="center"/>
        </w:trPr>
        <w:tc>
          <w:tcPr>
            <w:tcW w:w="2395" w:type="dxa"/>
          </w:tcPr>
          <w:p w14:paraId="6CB6F172" w14:textId="414973AC" w:rsidR="00C0464D" w:rsidRPr="008C2777" w:rsidRDefault="008C2777" w:rsidP="00C0464D">
            <w:pPr>
              <w:rPr>
                <w:b/>
                <w:lang w:val="en-US"/>
              </w:rPr>
            </w:pPr>
            <w:r w:rsidRPr="008C2777">
              <w:rPr>
                <w:b/>
                <w:lang w:val="en-US"/>
              </w:rPr>
              <w:t>Residence address</w:t>
            </w:r>
          </w:p>
        </w:tc>
        <w:sdt>
          <w:sdtPr>
            <w:id w:val="513043289"/>
            <w:placeholder>
              <w:docPart w:val="8913540C735F4B0A94CE2FF842E6BC26"/>
            </w:placeholder>
          </w:sdtPr>
          <w:sdtContent>
            <w:tc>
              <w:tcPr>
                <w:tcW w:w="8041" w:type="dxa"/>
              </w:tcPr>
              <w:sdt>
                <w:sdtPr>
                  <w:id w:val="1515877070"/>
                  <w:placeholder>
                    <w:docPart w:val="36B6C2E7D1604DA2805D8F3AEECC82B3"/>
                  </w:placeholder>
                </w:sdtPr>
                <w:sdtContent>
                  <w:sdt>
                    <w:sdtPr>
                      <w:rPr>
                        <w:rFonts w:ascii="Calibri" w:eastAsia="Calibri" w:hAnsi="Calibri" w:cs="Times New Roman"/>
                        <w:color w:val="A6A6A6" w:themeColor="background1" w:themeShade="A6"/>
                        <w:lang w:val="en-US"/>
                      </w:rPr>
                      <w:id w:val="1681387007"/>
                      <w:placeholder>
                        <w:docPart w:val="5613C1CDF4C14939AA7E67ED390C7B30"/>
                      </w:placeholder>
                    </w:sdtPr>
                    <w:sdtContent>
                      <w:p w14:paraId="7DC48EF5" w14:textId="5C08B9B7" w:rsidR="00C0464D" w:rsidRDefault="002D265B" w:rsidP="00C0464D">
                        <w:r w:rsidRPr="00150EC9">
                          <w:rPr>
                            <w:rFonts w:ascii="Calibri" w:eastAsia="Calibri" w:hAnsi="Calibri" w:cs="Times New Roman"/>
                            <w:color w:val="A6A6A6" w:themeColor="background1" w:themeShade="A6"/>
                            <w:lang w:val="en-US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  <w:p w14:paraId="4159A337" w14:textId="012183A9" w:rsidR="00C0464D" w:rsidRDefault="00C0464D" w:rsidP="00C0464D"/>
            </w:tc>
          </w:sdtContent>
        </w:sdt>
      </w:tr>
    </w:tbl>
    <w:p w14:paraId="395FC51A" w14:textId="1623A679" w:rsidR="006650E7" w:rsidRDefault="006650E7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650E7" w14:paraId="50254C68" w14:textId="77777777" w:rsidTr="006650E7">
        <w:trPr>
          <w:jc w:val="center"/>
        </w:trPr>
        <w:tc>
          <w:tcPr>
            <w:tcW w:w="10436" w:type="dxa"/>
            <w:shd w:val="clear" w:color="auto" w:fill="D9D9D9" w:themeFill="background1" w:themeFillShade="D9"/>
          </w:tcPr>
          <w:p w14:paraId="12B8A1D6" w14:textId="28B268AF" w:rsidR="006650E7" w:rsidRPr="00026DDB" w:rsidRDefault="008C2777" w:rsidP="006D4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</w:tr>
      <w:tr w:rsidR="006650E7" w:rsidRPr="001973AA" w14:paraId="5A2923F9" w14:textId="77777777" w:rsidTr="006650E7">
        <w:trPr>
          <w:trHeight w:val="1913"/>
          <w:jc w:val="center"/>
        </w:trPr>
        <w:tc>
          <w:tcPr>
            <w:tcW w:w="10436" w:type="dxa"/>
          </w:tcPr>
          <w:p w14:paraId="1F3ADF64" w14:textId="77777777" w:rsidR="006650E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  <w:r>
              <w:t xml:space="preserve"> </w:t>
            </w:r>
          </w:p>
          <w:p w14:paraId="3098CB3B" w14:textId="067B3A8F" w:rsidR="006650E7" w:rsidRPr="008C2777" w:rsidRDefault="008C277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 xml:space="preserve">Since I want to 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execute my</w:t>
            </w:r>
            <w:r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 xml:space="preserve"> military service, I want my military service deferment to be canceled.</w:t>
            </w:r>
          </w:p>
          <w:p w14:paraId="70B97058" w14:textId="545459DA" w:rsidR="006650E7" w:rsidRPr="008C2777" w:rsidRDefault="008C277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I kindly request you to take necessary action</w:t>
            </w:r>
            <w:r w:rsidR="006650E7"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.</w:t>
            </w:r>
          </w:p>
          <w:p w14:paraId="495FCA95" w14:textId="77777777" w:rsidR="00BD7FDA" w:rsidRPr="008C2777" w:rsidRDefault="00BD7FDA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  <w:p w14:paraId="1517DEFA" w14:textId="77777777" w:rsidR="006650E7" w:rsidRPr="008C277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  <w:p w14:paraId="4FD1CBCD" w14:textId="6217037D" w:rsidR="006650E7" w:rsidRPr="008C277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 xml:space="preserve">                                                                                                                                                          </w:t>
            </w:r>
            <w:sdt>
              <w:sdtPr>
                <w:rPr>
                  <w:rFonts w:cs="Times New Roman"/>
                  <w:color w:val="A6A6A6"/>
                  <w:lang w:val="en-US"/>
                </w:rPr>
                <w:id w:val="496074314"/>
                <w:placeholder>
                  <w:docPart w:val="78A55372B6ED4135B4F8C65A25C1F639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8C2777" w:rsidRPr="008C2777">
                  <w:rPr>
                    <w:rFonts w:cs="Times New Roman"/>
                    <w:color w:val="A6A6A6"/>
                    <w:lang w:val="en-US"/>
                  </w:rPr>
                  <w:t>Click here to enter a date</w:t>
                </w:r>
              </w:sdtContent>
            </w:sdt>
          </w:p>
          <w:p w14:paraId="3E844D0B" w14:textId="6715008E" w:rsidR="006650E7" w:rsidRPr="008C277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 xml:space="preserve">                                                                                                                                             </w:t>
            </w:r>
            <w:r w:rsidR="008C2777"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 xml:space="preserve">              </w:t>
            </w:r>
            <w:r w:rsidR="008C2777"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Student’s Name Surname</w:t>
            </w:r>
          </w:p>
          <w:p w14:paraId="7296DDAA" w14:textId="3F1D0030" w:rsidR="006650E7" w:rsidRPr="008C2777" w:rsidRDefault="006650E7" w:rsidP="006650E7">
            <w:pP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8C2777"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SIGNATURE</w:t>
            </w:r>
          </w:p>
          <w:p w14:paraId="67F5492F" w14:textId="46C0962B" w:rsidR="006650E7" w:rsidRPr="008C2777" w:rsidRDefault="006650E7" w:rsidP="006650E7">
            <w:pP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  <w:p w14:paraId="654DC291" w14:textId="77777777" w:rsidR="00BD7FDA" w:rsidRDefault="00BD7FDA" w:rsidP="006650E7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14:paraId="1765F203" w14:textId="77777777" w:rsidR="006650E7" w:rsidRDefault="006650E7" w:rsidP="006650E7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14:paraId="41F11E6D" w14:textId="0A62CB5B" w:rsidR="006650E7" w:rsidRPr="001973AA" w:rsidRDefault="006650E7" w:rsidP="006650E7"/>
        </w:tc>
      </w:tr>
    </w:tbl>
    <w:p w14:paraId="0051D325" w14:textId="0F114660" w:rsidR="006650E7" w:rsidRDefault="006650E7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0464D" w14:paraId="0DF8B243" w14:textId="77777777" w:rsidTr="006650E7">
        <w:trPr>
          <w:jc w:val="center"/>
        </w:trPr>
        <w:tc>
          <w:tcPr>
            <w:tcW w:w="10436" w:type="dxa"/>
            <w:shd w:val="clear" w:color="auto" w:fill="D9D9D9" w:themeFill="background1" w:themeFillShade="D9"/>
          </w:tcPr>
          <w:p w14:paraId="5C38E6BC" w14:textId="7C69CE5A" w:rsidR="00C0464D" w:rsidRPr="00026DDB" w:rsidRDefault="008C2777" w:rsidP="006D4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</w:t>
            </w:r>
            <w:r w:rsidR="00C046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464D" w:rsidRPr="001973AA" w14:paraId="3A7269CC" w14:textId="77777777" w:rsidTr="006650E7">
        <w:trPr>
          <w:trHeight w:val="2177"/>
          <w:jc w:val="center"/>
        </w:trPr>
        <w:tc>
          <w:tcPr>
            <w:tcW w:w="10436" w:type="dxa"/>
          </w:tcPr>
          <w:p w14:paraId="4BF54A52" w14:textId="77777777" w:rsidR="008C2777" w:rsidRPr="008C2777" w:rsidRDefault="00C0464D" w:rsidP="006D45A1">
            <w:pPr>
              <w:rPr>
                <w:lang w:val="en-US"/>
              </w:rPr>
            </w:pPr>
            <w:r>
              <w:t xml:space="preserve"> </w:t>
            </w:r>
          </w:p>
          <w:p w14:paraId="38D9BBF5" w14:textId="583A4FF9" w:rsidR="00BD7FDA" w:rsidRPr="008C2777" w:rsidRDefault="008C2777" w:rsidP="006D45A1">
            <w:pPr>
              <w:rPr>
                <w:lang w:val="en-US"/>
              </w:rPr>
            </w:pPr>
            <w:r w:rsidRPr="008C2777">
              <w:rPr>
                <w:lang w:val="en-US"/>
              </w:rPr>
              <w:t xml:space="preserve">        It is within my knowledge that the student namely </w:t>
            </w:r>
            <w:r w:rsidR="0099442A">
              <w:rPr>
                <w:lang w:val="en-US"/>
              </w:rPr>
              <w:t>“</w:t>
            </w:r>
            <w:r w:rsidRPr="008C2777">
              <w:rPr>
                <w:lang w:val="en-US"/>
              </w:rPr>
              <w:t>name-surname</w:t>
            </w:r>
            <w:r w:rsidR="0099442A">
              <w:rPr>
                <w:lang w:val="en-US"/>
              </w:rPr>
              <w:t>”</w:t>
            </w:r>
            <w:r w:rsidRPr="008C2777">
              <w:rPr>
                <w:lang w:val="en-US"/>
              </w:rPr>
              <w:t>, whose identity information is given above and whom I am advising, will do his military service.</w:t>
            </w:r>
          </w:p>
          <w:p w14:paraId="2BD1C9C9" w14:textId="2A36EFA0" w:rsidR="006650E7" w:rsidRPr="008C2777" w:rsidRDefault="006650E7" w:rsidP="006D45A1">
            <w:pPr>
              <w:rPr>
                <w:lang w:val="en-US"/>
              </w:rPr>
            </w:pPr>
          </w:p>
          <w:p w14:paraId="18938B2B" w14:textId="77777777" w:rsidR="006650E7" w:rsidRDefault="006650E7" w:rsidP="006D45A1"/>
          <w:p w14:paraId="199EA778" w14:textId="4F404FE9" w:rsidR="006650E7" w:rsidRPr="006650E7" w:rsidRDefault="006650E7" w:rsidP="006650E7">
            <w:pPr>
              <w:tabs>
                <w:tab w:val="left" w:pos="7770"/>
                <w:tab w:val="right" w:pos="10220"/>
              </w:tabs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        </w:t>
            </w:r>
            <w:sdt>
              <w:sdtPr>
                <w:rPr>
                  <w:rFonts w:cs="Times New Roman"/>
                  <w:color w:val="A6A6A6"/>
                  <w:lang w:val="en-US"/>
                </w:rPr>
                <w:id w:val="530690441"/>
                <w:placeholder>
                  <w:docPart w:val="03D319271C984B8284E20FC45A0B48CB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8C2777" w:rsidRPr="008C2777">
                  <w:rPr>
                    <w:rFonts w:cs="Times New Roman"/>
                    <w:color w:val="A6A6A6"/>
                    <w:lang w:val="en-US"/>
                  </w:rPr>
                  <w:t>Click here to enter a date</w:t>
                </w:r>
              </w:sdtContent>
            </w:sdt>
          </w:p>
          <w:p w14:paraId="768B6109" w14:textId="108DB228" w:rsidR="006650E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C046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    </w:t>
            </w:r>
            <w:r w:rsidR="008C2777"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Student’s Name Surname</w:t>
            </w:r>
          </w:p>
          <w:p w14:paraId="5C168A2F" w14:textId="289CDDC4" w:rsidR="006650E7" w:rsidRDefault="006650E7" w:rsidP="006650E7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C046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8C2777"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SIGNATURE</w:t>
            </w:r>
          </w:p>
          <w:p w14:paraId="0B68DEED" w14:textId="77777777" w:rsidR="006650E7" w:rsidRDefault="006650E7" w:rsidP="006D45A1"/>
          <w:p w14:paraId="2718A18F" w14:textId="140C7DBF" w:rsidR="006650E7" w:rsidRDefault="006650E7" w:rsidP="006D45A1"/>
          <w:p w14:paraId="3E40D6C3" w14:textId="77777777" w:rsidR="00BD7FDA" w:rsidRDefault="00BD7FDA" w:rsidP="006D45A1"/>
          <w:p w14:paraId="330DFB67" w14:textId="513CDDDF" w:rsidR="006650E7" w:rsidRPr="001973AA" w:rsidRDefault="006650E7" w:rsidP="006D45A1"/>
        </w:tc>
      </w:tr>
    </w:tbl>
    <w:p w14:paraId="3F5F2649" w14:textId="55432E3D" w:rsidR="00C0464D" w:rsidRDefault="00C0464D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435"/>
        <w:gridCol w:w="3896"/>
      </w:tblGrid>
      <w:tr w:rsidR="006650E7" w14:paraId="2C1B3EA5" w14:textId="77777777" w:rsidTr="006D45A1">
        <w:trPr>
          <w:jc w:val="center"/>
        </w:trPr>
        <w:tc>
          <w:tcPr>
            <w:tcW w:w="10436" w:type="dxa"/>
            <w:gridSpan w:val="3"/>
            <w:shd w:val="clear" w:color="auto" w:fill="D9D9D9" w:themeFill="background1" w:themeFillShade="D9"/>
          </w:tcPr>
          <w:p w14:paraId="60C62235" w14:textId="00EFA143" w:rsidR="006650E7" w:rsidRPr="00026DDB" w:rsidRDefault="008C2777" w:rsidP="006D4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6650E7" w:rsidRPr="001973AA" w14:paraId="1DA0D8C7" w14:textId="77777777" w:rsidTr="006650E7">
        <w:trPr>
          <w:trHeight w:val="310"/>
          <w:jc w:val="center"/>
        </w:trPr>
        <w:tc>
          <w:tcPr>
            <w:tcW w:w="10436" w:type="dxa"/>
            <w:gridSpan w:val="3"/>
            <w:vAlign w:val="center"/>
          </w:tcPr>
          <w:p w14:paraId="5B350F82" w14:textId="5798AAAE" w:rsidR="006650E7" w:rsidRPr="008C2777" w:rsidRDefault="008C2777" w:rsidP="00444A0D">
            <w:pPr>
              <w:pStyle w:val="ListeParagraf"/>
              <w:numPr>
                <w:ilvl w:val="0"/>
                <w:numId w:val="17"/>
              </w:numPr>
              <w:ind w:left="306" w:hanging="306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8C2777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This form must be filled in on the computer and signed with a blue ink pen.</w:t>
            </w:r>
          </w:p>
        </w:tc>
      </w:tr>
      <w:tr w:rsidR="00A24E5D" w:rsidRPr="001973AA" w14:paraId="5419F064" w14:textId="3474819D" w:rsidTr="00BD7FDA">
        <w:trPr>
          <w:trHeight w:val="401"/>
          <w:jc w:val="center"/>
        </w:trPr>
        <w:tc>
          <w:tcPr>
            <w:tcW w:w="3105" w:type="dxa"/>
          </w:tcPr>
          <w:p w14:paraId="45EED681" w14:textId="77777777" w:rsidR="00A24E5D" w:rsidRDefault="00BD7FDA" w:rsidP="00BD7FDA">
            <w:pPr>
              <w:pStyle w:val="ListeParagraf"/>
              <w:ind w:left="0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Sağlık Bilimleri Enstitüsü Müd.</w:t>
            </w:r>
          </w:p>
          <w:p w14:paraId="3682D45E" w14:textId="4642CBD5" w:rsidR="00BD7FDA" w:rsidRDefault="00BD7FDA" w:rsidP="00BD7FDA">
            <w:pPr>
              <w:pStyle w:val="ListeParagraf"/>
              <w:ind w:left="0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Konya / TÜRKİYE</w:t>
            </w:r>
          </w:p>
        </w:tc>
        <w:tc>
          <w:tcPr>
            <w:tcW w:w="3435" w:type="dxa"/>
            <w:vAlign w:val="center"/>
          </w:tcPr>
          <w:p w14:paraId="18E1354A" w14:textId="598BAB22" w:rsidR="00A24E5D" w:rsidRDefault="00BD7FDA" w:rsidP="00BD7FDA">
            <w:pPr>
              <w:pStyle w:val="ListeParagraf"/>
              <w:ind w:left="178" w:hanging="178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E – Posta : sagbil@selcuk.edu.tr</w:t>
            </w:r>
          </w:p>
        </w:tc>
        <w:tc>
          <w:tcPr>
            <w:tcW w:w="3896" w:type="dxa"/>
          </w:tcPr>
          <w:p w14:paraId="57202421" w14:textId="0B9D03D5" w:rsidR="00A24E5D" w:rsidRDefault="003D2E81" w:rsidP="00BD7FDA">
            <w:pPr>
              <w:pStyle w:val="ListeParagraf"/>
              <w:ind w:left="145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Phone  </w:t>
            </w:r>
            <w:r w:rsidR="00BD7FD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: +90 332 2232453 </w:t>
            </w:r>
          </w:p>
          <w:p w14:paraId="749D39D4" w14:textId="1EDBCB16" w:rsidR="00BD7FDA" w:rsidRDefault="00BD7FDA" w:rsidP="00BD7FDA">
            <w:pPr>
              <w:pStyle w:val="ListeParagraf"/>
              <w:ind w:left="145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Fax         : +90 332 2410551</w:t>
            </w:r>
          </w:p>
        </w:tc>
      </w:tr>
    </w:tbl>
    <w:p w14:paraId="27A7FF86" w14:textId="710ACF53" w:rsidR="00026DDB" w:rsidRDefault="00026DDB" w:rsidP="00026DDB">
      <w:pPr>
        <w:shd w:val="clear" w:color="auto" w:fill="FFFFFF" w:themeFill="background1"/>
        <w:spacing w:after="0"/>
      </w:pPr>
    </w:p>
    <w:sectPr w:rsidR="00026DDB" w:rsidSect="00D557E9">
      <w:headerReference w:type="default" r:id="rId9"/>
      <w:pgSz w:w="11906" w:h="16838" w:code="9"/>
      <w:pgMar w:top="1" w:right="720" w:bottom="142" w:left="720" w:header="397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FDD9" w14:textId="77777777" w:rsidR="00D557E9" w:rsidRDefault="00D557E9" w:rsidP="00442AF8">
      <w:pPr>
        <w:spacing w:after="0" w:line="240" w:lineRule="auto"/>
      </w:pPr>
      <w:r>
        <w:separator/>
      </w:r>
    </w:p>
  </w:endnote>
  <w:endnote w:type="continuationSeparator" w:id="0">
    <w:p w14:paraId="3F9AE7D0" w14:textId="77777777" w:rsidR="00D557E9" w:rsidRDefault="00D557E9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75F0" w14:textId="77777777" w:rsidR="00D557E9" w:rsidRDefault="00D557E9" w:rsidP="00442AF8">
      <w:pPr>
        <w:spacing w:after="0" w:line="240" w:lineRule="auto"/>
      </w:pPr>
      <w:r>
        <w:separator/>
      </w:r>
    </w:p>
  </w:footnote>
  <w:footnote w:type="continuationSeparator" w:id="0">
    <w:p w14:paraId="4704B3A7" w14:textId="77777777" w:rsidR="00D557E9" w:rsidRDefault="00D557E9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3F1F" w14:textId="77777777" w:rsidR="006C0D40" w:rsidRDefault="006C0D40">
    <w:pPr>
      <w:pStyle w:val="stBilgi"/>
      <w:rPr>
        <w:b/>
        <w:color w:val="000000" w:themeColor="text1"/>
      </w:rPr>
    </w:pPr>
  </w:p>
  <w:p w14:paraId="7372BE9E" w14:textId="667C9931" w:rsidR="00444A0D" w:rsidRDefault="00444A0D">
    <w:pPr>
      <w:pStyle w:val="stBilgi"/>
    </w:pPr>
    <w:r w:rsidRPr="00444A0D">
      <w:rPr>
        <w:b/>
        <w:color w:val="000000" w:themeColor="text1"/>
      </w:rPr>
      <w:t xml:space="preserve">FORM NO – 2.3. </w:t>
    </w:r>
    <w:r w:rsidR="008C2777">
      <w:rPr>
        <w:b/>
        <w:color w:val="000000" w:themeColor="text1"/>
      </w:rPr>
      <w:t>MILITARY SERVICE POSTPONEMENT CANCELLATION PETITION</w:t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C17109E"/>
    <w:multiLevelType w:val="hybridMultilevel"/>
    <w:tmpl w:val="3D52D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F76"/>
    <w:multiLevelType w:val="hybridMultilevel"/>
    <w:tmpl w:val="4FF28C50"/>
    <w:lvl w:ilvl="0" w:tplc="5CB8592C">
      <w:start w:val="1"/>
      <w:numFmt w:val="decimal"/>
      <w:lvlText w:val="%1."/>
      <w:lvlJc w:val="left"/>
      <w:pPr>
        <w:ind w:left="885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5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1902">
    <w:abstractNumId w:val="7"/>
  </w:num>
  <w:num w:numId="2" w16cid:durableId="740323465">
    <w:abstractNumId w:val="13"/>
  </w:num>
  <w:num w:numId="3" w16cid:durableId="886991968">
    <w:abstractNumId w:val="5"/>
  </w:num>
  <w:num w:numId="4" w16cid:durableId="1276248793">
    <w:abstractNumId w:val="12"/>
  </w:num>
  <w:num w:numId="5" w16cid:durableId="546918188">
    <w:abstractNumId w:val="3"/>
  </w:num>
  <w:num w:numId="6" w16cid:durableId="1772361425">
    <w:abstractNumId w:val="6"/>
  </w:num>
  <w:num w:numId="7" w16cid:durableId="1773280522">
    <w:abstractNumId w:val="9"/>
  </w:num>
  <w:num w:numId="8" w16cid:durableId="653722422">
    <w:abstractNumId w:val="14"/>
  </w:num>
  <w:num w:numId="9" w16cid:durableId="1325086861">
    <w:abstractNumId w:val="1"/>
  </w:num>
  <w:num w:numId="10" w16cid:durableId="1310329531">
    <w:abstractNumId w:val="10"/>
  </w:num>
  <w:num w:numId="11" w16cid:durableId="913659486">
    <w:abstractNumId w:val="8"/>
  </w:num>
  <w:num w:numId="12" w16cid:durableId="2093232250">
    <w:abstractNumId w:val="16"/>
  </w:num>
  <w:num w:numId="13" w16cid:durableId="441648715">
    <w:abstractNumId w:val="11"/>
  </w:num>
  <w:num w:numId="14" w16cid:durableId="601381197">
    <w:abstractNumId w:val="15"/>
  </w:num>
  <w:num w:numId="15" w16cid:durableId="1329091727">
    <w:abstractNumId w:val="2"/>
  </w:num>
  <w:num w:numId="16" w16cid:durableId="1876262444">
    <w:abstractNumId w:val="4"/>
  </w:num>
  <w:num w:numId="17" w16cid:durableId="123142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15FE5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159D"/>
    <w:rsid w:val="00092CDE"/>
    <w:rsid w:val="000A4343"/>
    <w:rsid w:val="000C37C0"/>
    <w:rsid w:val="000D0C0A"/>
    <w:rsid w:val="000E11FB"/>
    <w:rsid w:val="000E44D8"/>
    <w:rsid w:val="000F1428"/>
    <w:rsid w:val="00117574"/>
    <w:rsid w:val="0013172C"/>
    <w:rsid w:val="00137CA3"/>
    <w:rsid w:val="001444CD"/>
    <w:rsid w:val="00153F46"/>
    <w:rsid w:val="00174425"/>
    <w:rsid w:val="001801CA"/>
    <w:rsid w:val="00183EE3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7BF"/>
    <w:rsid w:val="00261A10"/>
    <w:rsid w:val="0027145C"/>
    <w:rsid w:val="00277B90"/>
    <w:rsid w:val="00283F1E"/>
    <w:rsid w:val="00286DC6"/>
    <w:rsid w:val="002B0653"/>
    <w:rsid w:val="002C45AB"/>
    <w:rsid w:val="002D0578"/>
    <w:rsid w:val="002D265B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2E81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44A0D"/>
    <w:rsid w:val="004512BE"/>
    <w:rsid w:val="0046779E"/>
    <w:rsid w:val="0047069F"/>
    <w:rsid w:val="00470982"/>
    <w:rsid w:val="00493D01"/>
    <w:rsid w:val="004B0AEA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7B3A"/>
    <w:rsid w:val="0057577D"/>
    <w:rsid w:val="00580B6D"/>
    <w:rsid w:val="005833E8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650E7"/>
    <w:rsid w:val="00683E92"/>
    <w:rsid w:val="00683FB1"/>
    <w:rsid w:val="0068758C"/>
    <w:rsid w:val="00691AAC"/>
    <w:rsid w:val="006A4CA1"/>
    <w:rsid w:val="006A6DE2"/>
    <w:rsid w:val="006C0D40"/>
    <w:rsid w:val="006C170F"/>
    <w:rsid w:val="006D4630"/>
    <w:rsid w:val="006E2058"/>
    <w:rsid w:val="006F37F5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565E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2777"/>
    <w:rsid w:val="008C59BE"/>
    <w:rsid w:val="008C6037"/>
    <w:rsid w:val="008D0D1F"/>
    <w:rsid w:val="00904DD2"/>
    <w:rsid w:val="00931F67"/>
    <w:rsid w:val="00933B9A"/>
    <w:rsid w:val="009529CF"/>
    <w:rsid w:val="00963242"/>
    <w:rsid w:val="009633DA"/>
    <w:rsid w:val="00964C4A"/>
    <w:rsid w:val="00972FFC"/>
    <w:rsid w:val="0098093F"/>
    <w:rsid w:val="009916D9"/>
    <w:rsid w:val="0099442A"/>
    <w:rsid w:val="009A7631"/>
    <w:rsid w:val="009B0C25"/>
    <w:rsid w:val="009B70EA"/>
    <w:rsid w:val="009C64CF"/>
    <w:rsid w:val="009D430B"/>
    <w:rsid w:val="009D5920"/>
    <w:rsid w:val="009E63AF"/>
    <w:rsid w:val="009F61A9"/>
    <w:rsid w:val="00A17EB2"/>
    <w:rsid w:val="00A24E5D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D7FDA"/>
    <w:rsid w:val="00BE4F9C"/>
    <w:rsid w:val="00BE7298"/>
    <w:rsid w:val="00BF49D7"/>
    <w:rsid w:val="00C01A5D"/>
    <w:rsid w:val="00C02FDF"/>
    <w:rsid w:val="00C0464D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005"/>
    <w:rsid w:val="00CD753D"/>
    <w:rsid w:val="00D26133"/>
    <w:rsid w:val="00D33069"/>
    <w:rsid w:val="00D34749"/>
    <w:rsid w:val="00D53A4E"/>
    <w:rsid w:val="00D557E9"/>
    <w:rsid w:val="00D55F19"/>
    <w:rsid w:val="00D610BF"/>
    <w:rsid w:val="00D76AE7"/>
    <w:rsid w:val="00D83931"/>
    <w:rsid w:val="00DA17B4"/>
    <w:rsid w:val="00DC23DF"/>
    <w:rsid w:val="00DD1455"/>
    <w:rsid w:val="00DD28B8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3A4C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A607D5-E447-4FA4-A5B0-14A70E823DB5}"/>
      </w:docPartPr>
      <w:docPartBody>
        <w:p w:rsidR="005F246B" w:rsidRDefault="001B308B">
          <w:r w:rsidRPr="00794F6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872AD0BC6D742D2A4A9AD551A140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51A498-6B60-4D98-ABDB-8DF35B6FE077}"/>
      </w:docPartPr>
      <w:docPartBody>
        <w:p w:rsidR="00C45ED3" w:rsidRDefault="005F246B" w:rsidP="005F246B">
          <w:pPr>
            <w:pStyle w:val="0872AD0BC6D742D2A4A9AD551A140439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46B65C3EC284D53B268CDA7D17306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09DC57-FDF4-4C59-867E-98A687F579D0}"/>
      </w:docPartPr>
      <w:docPartBody>
        <w:p w:rsidR="00C45ED3" w:rsidRDefault="005F246B" w:rsidP="005F246B">
          <w:pPr>
            <w:pStyle w:val="746B65C3EC284D53B268CDA7D173060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913540C735F4B0A94CE2FF842E6B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D0F568-D007-4E8C-B50F-CB2763D05C64}"/>
      </w:docPartPr>
      <w:docPartBody>
        <w:p w:rsidR="00C45ED3" w:rsidRDefault="005F246B" w:rsidP="005F246B">
          <w:pPr>
            <w:pStyle w:val="8913540C735F4B0A94CE2FF842E6BC26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6B6C2E7D1604DA2805D8F3AEECC82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50C2E7-D8C1-4390-AE3E-19AEFF44AF44}"/>
      </w:docPartPr>
      <w:docPartBody>
        <w:p w:rsidR="00C45ED3" w:rsidRDefault="005F246B" w:rsidP="005F246B">
          <w:pPr>
            <w:pStyle w:val="36B6C2E7D1604DA2805D8F3AEECC82B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8A55372B6ED4135B4F8C65A25C1F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7FFF0E-951E-4184-93A4-AF93D7E48091}"/>
      </w:docPartPr>
      <w:docPartBody>
        <w:p w:rsidR="00C45ED3" w:rsidRDefault="005F246B" w:rsidP="005F246B">
          <w:pPr>
            <w:pStyle w:val="78A55372B6ED4135B4F8C65A25C1F639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3D319271C984B8284E20FC45A0B48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ED2F43-5230-4F19-8258-18F1E77981D4}"/>
      </w:docPartPr>
      <w:docPartBody>
        <w:p w:rsidR="00C45ED3" w:rsidRDefault="005F246B" w:rsidP="005F246B">
          <w:pPr>
            <w:pStyle w:val="03D319271C984B8284E20FC45A0B48CB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BF77A96E3AD402C97CA9338490AC7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45284-3F36-4AB7-9FA9-9DD90938EB6B}"/>
      </w:docPartPr>
      <w:docPartBody>
        <w:p w:rsidR="0025443B" w:rsidRDefault="0043570E" w:rsidP="0043570E">
          <w:pPr>
            <w:pStyle w:val="CBF77A96E3AD402C97CA9338490AC70D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ED29360AFA240EB97E6AF683E0A17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326CAA-B046-4033-B690-D5E3E5623C56}"/>
      </w:docPartPr>
      <w:docPartBody>
        <w:p w:rsidR="0025443B" w:rsidRDefault="0043570E" w:rsidP="0043570E">
          <w:pPr>
            <w:pStyle w:val="3ED29360AFA240EB97E6AF683E0A17B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17B97BB93948B38C356338F9D01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38AB8A-EBC1-495B-84F8-C3EFED520F8B}"/>
      </w:docPartPr>
      <w:docPartBody>
        <w:p w:rsidR="0025443B" w:rsidRDefault="0043570E" w:rsidP="0043570E">
          <w:pPr>
            <w:pStyle w:val="B217B97BB93948B38C356338F9D01AB2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95A4E8F1474FBAB52EEF58270A15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238E20-223A-4D8A-BB79-EDD53ACC089D}"/>
      </w:docPartPr>
      <w:docPartBody>
        <w:p w:rsidR="0025443B" w:rsidRDefault="0043570E" w:rsidP="0043570E">
          <w:pPr>
            <w:pStyle w:val="E695A4E8F1474FBAB52EEF58270A15A5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3B08E0AAF084159B56D6C92048D0C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BA940A-D2D8-424D-BAFF-7446BAC8234F}"/>
      </w:docPartPr>
      <w:docPartBody>
        <w:p w:rsidR="0025443B" w:rsidRDefault="0043570E" w:rsidP="0043570E">
          <w:pPr>
            <w:pStyle w:val="43B08E0AAF084159B56D6C92048D0C5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A6F3C611C1344CEBB12BDB3D760CD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A80DD2-E2E7-4516-99BE-043AB4FBD825}"/>
      </w:docPartPr>
      <w:docPartBody>
        <w:p w:rsidR="0025443B" w:rsidRDefault="0043570E" w:rsidP="0043570E">
          <w:pPr>
            <w:pStyle w:val="BA6F3C611C1344CEBB12BDB3D760CD10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613C1CDF4C14939AA7E67ED390C7B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CDE23-0A8D-4C6A-B0BF-98C61B121D47}"/>
      </w:docPartPr>
      <w:docPartBody>
        <w:p w:rsidR="0025443B" w:rsidRDefault="0043570E" w:rsidP="0043570E">
          <w:pPr>
            <w:pStyle w:val="5613C1CDF4C14939AA7E67ED390C7B30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86"/>
    <w:rsid w:val="00052E32"/>
    <w:rsid w:val="00111A46"/>
    <w:rsid w:val="00113687"/>
    <w:rsid w:val="001B308B"/>
    <w:rsid w:val="00232B74"/>
    <w:rsid w:val="0025443B"/>
    <w:rsid w:val="00271688"/>
    <w:rsid w:val="002B2C99"/>
    <w:rsid w:val="002B6A78"/>
    <w:rsid w:val="00301B2F"/>
    <w:rsid w:val="00317966"/>
    <w:rsid w:val="003359EA"/>
    <w:rsid w:val="00345EF6"/>
    <w:rsid w:val="00375876"/>
    <w:rsid w:val="00391C44"/>
    <w:rsid w:val="00407955"/>
    <w:rsid w:val="00417B9E"/>
    <w:rsid w:val="0043570E"/>
    <w:rsid w:val="004538E9"/>
    <w:rsid w:val="004603A1"/>
    <w:rsid w:val="00487D68"/>
    <w:rsid w:val="00561364"/>
    <w:rsid w:val="005A1D40"/>
    <w:rsid w:val="005F246B"/>
    <w:rsid w:val="00700B9F"/>
    <w:rsid w:val="007800F5"/>
    <w:rsid w:val="007C4786"/>
    <w:rsid w:val="00891B4F"/>
    <w:rsid w:val="00904799"/>
    <w:rsid w:val="009901AB"/>
    <w:rsid w:val="00A17409"/>
    <w:rsid w:val="00A229F7"/>
    <w:rsid w:val="00A70E01"/>
    <w:rsid w:val="00B51BF3"/>
    <w:rsid w:val="00C049F9"/>
    <w:rsid w:val="00C10ECF"/>
    <w:rsid w:val="00C45ED3"/>
    <w:rsid w:val="00C709F6"/>
    <w:rsid w:val="00C81534"/>
    <w:rsid w:val="00C838C7"/>
    <w:rsid w:val="00CF6992"/>
    <w:rsid w:val="00D3072C"/>
    <w:rsid w:val="00D7441D"/>
    <w:rsid w:val="00DB0A25"/>
    <w:rsid w:val="00DD1608"/>
    <w:rsid w:val="00E06FEB"/>
    <w:rsid w:val="00E527B5"/>
    <w:rsid w:val="00EE25C2"/>
    <w:rsid w:val="00EE3216"/>
    <w:rsid w:val="00F969D0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3570E"/>
    <w:rPr>
      <w:color w:val="808080"/>
    </w:rPr>
  </w:style>
  <w:style w:type="paragraph" w:customStyle="1" w:styleId="CBF77A96E3AD402C97CA9338490AC70D">
    <w:name w:val="CBF77A96E3AD402C97CA9338490AC70D"/>
    <w:rsid w:val="0043570E"/>
    <w:rPr>
      <w:kern w:val="2"/>
      <w14:ligatures w14:val="standardContextual"/>
    </w:rPr>
  </w:style>
  <w:style w:type="paragraph" w:customStyle="1" w:styleId="3ED29360AFA240EB97E6AF683E0A17B8">
    <w:name w:val="3ED29360AFA240EB97E6AF683E0A17B8"/>
    <w:rsid w:val="0043570E"/>
    <w:rPr>
      <w:kern w:val="2"/>
      <w14:ligatures w14:val="standardContextual"/>
    </w:rPr>
  </w:style>
  <w:style w:type="paragraph" w:customStyle="1" w:styleId="B217B97BB93948B38C356338F9D01AB2">
    <w:name w:val="B217B97BB93948B38C356338F9D01AB2"/>
    <w:rsid w:val="0043570E"/>
    <w:rPr>
      <w:kern w:val="2"/>
      <w14:ligatures w14:val="standardContextual"/>
    </w:rPr>
  </w:style>
  <w:style w:type="paragraph" w:customStyle="1" w:styleId="E695A4E8F1474FBAB52EEF58270A15A5">
    <w:name w:val="E695A4E8F1474FBAB52EEF58270A15A5"/>
    <w:rsid w:val="0043570E"/>
    <w:rPr>
      <w:kern w:val="2"/>
      <w14:ligatures w14:val="standardContextual"/>
    </w:rPr>
  </w:style>
  <w:style w:type="paragraph" w:customStyle="1" w:styleId="43B08E0AAF084159B56D6C92048D0C57">
    <w:name w:val="43B08E0AAF084159B56D6C92048D0C57"/>
    <w:rsid w:val="0043570E"/>
    <w:rPr>
      <w:kern w:val="2"/>
      <w14:ligatures w14:val="standardContextual"/>
    </w:rPr>
  </w:style>
  <w:style w:type="paragraph" w:customStyle="1" w:styleId="BA6F3C611C1344CEBB12BDB3D760CD10">
    <w:name w:val="BA6F3C611C1344CEBB12BDB3D760CD10"/>
    <w:rsid w:val="0043570E"/>
    <w:rPr>
      <w:kern w:val="2"/>
      <w14:ligatures w14:val="standardContextual"/>
    </w:rPr>
  </w:style>
  <w:style w:type="paragraph" w:customStyle="1" w:styleId="5613C1CDF4C14939AA7E67ED390C7B30">
    <w:name w:val="5613C1CDF4C14939AA7E67ED390C7B30"/>
    <w:rsid w:val="0043570E"/>
    <w:rPr>
      <w:kern w:val="2"/>
      <w14:ligatures w14:val="standardContextual"/>
    </w:rPr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0872AD0BC6D742D2A4A9AD551A140439">
    <w:name w:val="0872AD0BC6D742D2A4A9AD551A140439"/>
    <w:rsid w:val="005F246B"/>
  </w:style>
  <w:style w:type="paragraph" w:customStyle="1" w:styleId="746B65C3EC284D53B268CDA7D173060E">
    <w:name w:val="746B65C3EC284D53B268CDA7D173060E"/>
    <w:rsid w:val="005F246B"/>
  </w:style>
  <w:style w:type="paragraph" w:customStyle="1" w:styleId="8913540C735F4B0A94CE2FF842E6BC26">
    <w:name w:val="8913540C735F4B0A94CE2FF842E6BC26"/>
    <w:rsid w:val="005F246B"/>
  </w:style>
  <w:style w:type="paragraph" w:customStyle="1" w:styleId="36B6C2E7D1604DA2805D8F3AEECC82B3">
    <w:name w:val="36B6C2E7D1604DA2805D8F3AEECC82B3"/>
    <w:rsid w:val="005F246B"/>
  </w:style>
  <w:style w:type="paragraph" w:customStyle="1" w:styleId="78A55372B6ED4135B4F8C65A25C1F639">
    <w:name w:val="78A55372B6ED4135B4F8C65A25C1F639"/>
    <w:rsid w:val="005F246B"/>
  </w:style>
  <w:style w:type="paragraph" w:customStyle="1" w:styleId="03D319271C984B8284E20FC45A0B48CB">
    <w:name w:val="03D319271C984B8284E20FC45A0B48CB"/>
    <w:rsid w:val="005F2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BA92-F3CD-4DFE-BE82-1C342843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22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4</cp:revision>
  <cp:lastPrinted>2021-04-06T13:38:00Z</cp:lastPrinted>
  <dcterms:created xsi:type="dcterms:W3CDTF">2024-01-31T13:01:00Z</dcterms:created>
  <dcterms:modified xsi:type="dcterms:W3CDTF">2024-02-01T06:16:00Z</dcterms:modified>
</cp:coreProperties>
</file>